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AA" w:rsidRPr="00F63EC0" w:rsidRDefault="007F57AA" w:rsidP="007F57AA">
      <w:pPr>
        <w:spacing w:before="89"/>
        <w:ind w:left="155"/>
        <w:rPr>
          <w:rFonts w:ascii="Times New Roman" w:hAnsi="Times New Roman" w:cs="Times New Roman"/>
          <w:b/>
        </w:rPr>
      </w:pPr>
      <w:r w:rsidRPr="00F63EC0">
        <w:rPr>
          <w:rFonts w:ascii="Times New Roman" w:hAnsi="Times New Roman" w:cs="Times New Roman"/>
          <w:b/>
        </w:rPr>
        <w:t>Shared Cultural Heritage Database Publication Form</w:t>
      </w:r>
    </w:p>
    <w:p w:rsidR="007F57AA" w:rsidRPr="00F63EC0" w:rsidRDefault="007F57AA" w:rsidP="007F57AA">
      <w:pPr>
        <w:numPr>
          <w:ilvl w:val="0"/>
          <w:numId w:val="1"/>
        </w:numPr>
        <w:spacing w:before="23"/>
        <w:rPr>
          <w:rFonts w:ascii="Times New Roman" w:hAnsi="Times New Roman" w:cs="Times New Roman"/>
        </w:rPr>
      </w:pPr>
      <w:r w:rsidRPr="00F63EC0">
        <w:rPr>
          <w:rFonts w:ascii="Times New Roman" w:hAnsi="Times New Roman" w:cs="Times New Roman"/>
        </w:rPr>
        <w:t xml:space="preserve">Please fill in in English. </w:t>
      </w:r>
    </w:p>
    <w:p w:rsidR="007F57AA" w:rsidRPr="00F63EC0" w:rsidRDefault="007F57AA" w:rsidP="007F57AA">
      <w:pPr>
        <w:numPr>
          <w:ilvl w:val="0"/>
          <w:numId w:val="1"/>
        </w:numPr>
        <w:spacing w:before="23"/>
        <w:rPr>
          <w:rFonts w:ascii="Times New Roman" w:hAnsi="Times New Roman" w:cs="Times New Roman"/>
        </w:rPr>
      </w:pPr>
      <w:r w:rsidRPr="00F63EC0">
        <w:rPr>
          <w:rFonts w:ascii="Times New Roman" w:hAnsi="Times New Roman" w:cs="Times New Roman"/>
        </w:rPr>
        <w:t>Please do not send in more than one profile picture</w:t>
      </w:r>
    </w:p>
    <w:p w:rsidR="00470D3E" w:rsidRPr="00F63EC0" w:rsidRDefault="00470D3E">
      <w:pPr>
        <w:spacing w:before="1" w:after="1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5961"/>
      </w:tblGrid>
      <w:tr w:rsidR="00470D3E" w:rsidRPr="00F63EC0" w:rsidTr="00F63EC0">
        <w:trPr>
          <w:trHeight w:val="258"/>
        </w:trPr>
        <w:tc>
          <w:tcPr>
            <w:tcW w:w="1939" w:type="dxa"/>
          </w:tcPr>
          <w:p w:rsidR="00470D3E" w:rsidRPr="00F63EC0" w:rsidRDefault="007F57AA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F63EC0">
              <w:rPr>
                <w:rFonts w:ascii="Times New Roman" w:hAnsi="Times New Roman" w:cs="Times New Roman"/>
                <w:b/>
                <w:w w:val="95"/>
              </w:rPr>
              <w:t>Title:</w:t>
            </w:r>
          </w:p>
        </w:tc>
        <w:tc>
          <w:tcPr>
            <w:tcW w:w="5961" w:type="dxa"/>
          </w:tcPr>
          <w:p w:rsidR="00470D3E" w:rsidRPr="00F63EC0" w:rsidRDefault="00470D3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63EC0" w:rsidRPr="00F63EC0" w:rsidTr="00F63EC0">
        <w:trPr>
          <w:trHeight w:val="258"/>
        </w:trPr>
        <w:tc>
          <w:tcPr>
            <w:tcW w:w="1939" w:type="dxa"/>
          </w:tcPr>
          <w:p w:rsidR="00F63EC0" w:rsidRPr="00F63EC0" w:rsidRDefault="00F63EC0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b/>
                <w:w w:val="95"/>
              </w:rPr>
            </w:pPr>
            <w:r w:rsidRPr="00F63EC0">
              <w:rPr>
                <w:rFonts w:ascii="Times New Roman" w:hAnsi="Times New Roman" w:cs="Times New Roman"/>
                <w:b/>
                <w:w w:val="95"/>
              </w:rPr>
              <w:t>Original Title:</w:t>
            </w:r>
          </w:p>
        </w:tc>
        <w:tc>
          <w:tcPr>
            <w:tcW w:w="5961" w:type="dxa"/>
          </w:tcPr>
          <w:p w:rsidR="00F63EC0" w:rsidRPr="00F63EC0" w:rsidRDefault="00F63EC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63EC0" w:rsidRPr="00F63EC0" w:rsidTr="00F63EC0">
        <w:trPr>
          <w:trHeight w:val="258"/>
        </w:trPr>
        <w:tc>
          <w:tcPr>
            <w:tcW w:w="1939" w:type="dxa"/>
          </w:tcPr>
          <w:p w:rsidR="00F63EC0" w:rsidRPr="00F63EC0" w:rsidRDefault="00F63EC0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b/>
                <w:w w:val="95"/>
              </w:rPr>
            </w:pPr>
            <w:r w:rsidRPr="00F63EC0">
              <w:rPr>
                <w:rFonts w:ascii="Times New Roman" w:hAnsi="Times New Roman" w:cs="Times New Roman"/>
                <w:b/>
                <w:w w:val="95"/>
              </w:rPr>
              <w:t>Website:</w:t>
            </w:r>
          </w:p>
        </w:tc>
        <w:tc>
          <w:tcPr>
            <w:tcW w:w="5961" w:type="dxa"/>
          </w:tcPr>
          <w:p w:rsidR="00F63EC0" w:rsidRPr="00F63EC0" w:rsidRDefault="00F63EC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63EC0" w:rsidRPr="00F63EC0" w:rsidTr="00F63EC0">
        <w:trPr>
          <w:trHeight w:val="1178"/>
        </w:trPr>
        <w:tc>
          <w:tcPr>
            <w:tcW w:w="1939" w:type="dxa"/>
          </w:tcPr>
          <w:p w:rsidR="00F63EC0" w:rsidRPr="00F63EC0" w:rsidRDefault="00F63EC0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b/>
              </w:rPr>
            </w:pPr>
            <w:r w:rsidRPr="00F63EC0">
              <w:rPr>
                <w:rFonts w:ascii="Times New Roman" w:hAnsi="Times New Roman" w:cs="Times New Roman"/>
                <w:b/>
              </w:rPr>
              <w:t>Description:</w:t>
            </w:r>
          </w:p>
        </w:tc>
        <w:tc>
          <w:tcPr>
            <w:tcW w:w="5961" w:type="dxa"/>
          </w:tcPr>
          <w:p w:rsidR="00F63EC0" w:rsidRPr="00F63EC0" w:rsidRDefault="00F63EC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0D3E" w:rsidRPr="00F63EC0" w:rsidTr="00F63EC0">
        <w:trPr>
          <w:trHeight w:val="258"/>
        </w:trPr>
        <w:tc>
          <w:tcPr>
            <w:tcW w:w="1939" w:type="dxa"/>
          </w:tcPr>
          <w:p w:rsidR="00470D3E" w:rsidRPr="00F63EC0" w:rsidRDefault="007F57AA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b/>
              </w:rPr>
            </w:pPr>
            <w:r w:rsidRPr="00F63EC0">
              <w:rPr>
                <w:rFonts w:ascii="Times New Roman" w:hAnsi="Times New Roman" w:cs="Times New Roman"/>
                <w:b/>
              </w:rPr>
              <w:t>Author</w:t>
            </w:r>
            <w:r w:rsidR="00F63EC0" w:rsidRPr="00F63EC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61" w:type="dxa"/>
          </w:tcPr>
          <w:p w:rsidR="00470D3E" w:rsidRPr="00F63EC0" w:rsidRDefault="00470D3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0D3E" w:rsidRPr="00F63EC0" w:rsidTr="00F63EC0">
        <w:trPr>
          <w:trHeight w:val="258"/>
        </w:trPr>
        <w:tc>
          <w:tcPr>
            <w:tcW w:w="1939" w:type="dxa"/>
          </w:tcPr>
          <w:p w:rsidR="00470D3E" w:rsidRPr="00F63EC0" w:rsidRDefault="007F57AA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b/>
              </w:rPr>
            </w:pPr>
            <w:r w:rsidRPr="00F63EC0">
              <w:rPr>
                <w:rFonts w:ascii="Times New Roman" w:hAnsi="Times New Roman" w:cs="Times New Roman"/>
                <w:b/>
                <w:w w:val="95"/>
              </w:rPr>
              <w:t>Publisher:</w:t>
            </w:r>
          </w:p>
        </w:tc>
        <w:tc>
          <w:tcPr>
            <w:tcW w:w="5961" w:type="dxa"/>
          </w:tcPr>
          <w:p w:rsidR="00470D3E" w:rsidRPr="00F63EC0" w:rsidRDefault="00470D3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0D3E" w:rsidRPr="00F63EC0" w:rsidTr="00F63EC0">
        <w:trPr>
          <w:trHeight w:val="258"/>
        </w:trPr>
        <w:tc>
          <w:tcPr>
            <w:tcW w:w="1939" w:type="dxa"/>
          </w:tcPr>
          <w:p w:rsidR="00470D3E" w:rsidRPr="00F63EC0" w:rsidRDefault="00F63EC0" w:rsidP="00F63EC0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b/>
              </w:rPr>
            </w:pPr>
            <w:r w:rsidRPr="00F63EC0">
              <w:rPr>
                <w:rFonts w:ascii="Times New Roman" w:hAnsi="Times New Roman" w:cs="Times New Roman"/>
                <w:b/>
                <w:w w:val="90"/>
              </w:rPr>
              <w:t xml:space="preserve">Publication </w:t>
            </w:r>
            <w:r w:rsidR="007F57AA" w:rsidRPr="00F63EC0">
              <w:rPr>
                <w:rFonts w:ascii="Times New Roman" w:hAnsi="Times New Roman" w:cs="Times New Roman"/>
                <w:b/>
                <w:w w:val="90"/>
              </w:rPr>
              <w:t>date:</w:t>
            </w:r>
          </w:p>
        </w:tc>
        <w:tc>
          <w:tcPr>
            <w:tcW w:w="5961" w:type="dxa"/>
          </w:tcPr>
          <w:p w:rsidR="00470D3E" w:rsidRPr="00F63EC0" w:rsidRDefault="00470D3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63EC0" w:rsidRPr="00F63EC0" w:rsidTr="00F63EC0">
        <w:trPr>
          <w:trHeight w:val="258"/>
        </w:trPr>
        <w:tc>
          <w:tcPr>
            <w:tcW w:w="1939" w:type="dxa"/>
          </w:tcPr>
          <w:p w:rsidR="00F63EC0" w:rsidRPr="00F63EC0" w:rsidRDefault="00F63EC0" w:rsidP="00F63EC0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b/>
                <w:w w:val="90"/>
              </w:rPr>
            </w:pPr>
            <w:r w:rsidRPr="00F63EC0">
              <w:rPr>
                <w:rFonts w:ascii="Times New Roman" w:hAnsi="Times New Roman" w:cs="Times New Roman"/>
                <w:b/>
                <w:w w:val="90"/>
              </w:rPr>
              <w:t>Country of Publication:</w:t>
            </w:r>
          </w:p>
        </w:tc>
        <w:tc>
          <w:tcPr>
            <w:tcW w:w="5961" w:type="dxa"/>
          </w:tcPr>
          <w:p w:rsidR="00F63EC0" w:rsidRPr="00F63EC0" w:rsidRDefault="00F63EC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63EC0" w:rsidRPr="00F63EC0" w:rsidTr="00F63EC0">
        <w:trPr>
          <w:trHeight w:val="258"/>
        </w:trPr>
        <w:tc>
          <w:tcPr>
            <w:tcW w:w="1939" w:type="dxa"/>
          </w:tcPr>
          <w:p w:rsidR="00F63EC0" w:rsidRPr="00F63EC0" w:rsidRDefault="00F63EC0" w:rsidP="00F63EC0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b/>
                <w:w w:val="90"/>
              </w:rPr>
            </w:pPr>
            <w:r w:rsidRPr="00F63EC0">
              <w:rPr>
                <w:rFonts w:ascii="Times New Roman" w:hAnsi="Times New Roman" w:cs="Times New Roman"/>
                <w:b/>
                <w:w w:val="90"/>
              </w:rPr>
              <w:t>Subject Location:</w:t>
            </w:r>
          </w:p>
        </w:tc>
        <w:tc>
          <w:tcPr>
            <w:tcW w:w="5961" w:type="dxa"/>
          </w:tcPr>
          <w:p w:rsidR="00F63EC0" w:rsidRPr="00F63EC0" w:rsidRDefault="00F63EC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63EC0" w:rsidRPr="00F63EC0" w:rsidTr="00F63EC0">
        <w:trPr>
          <w:trHeight w:val="258"/>
        </w:trPr>
        <w:tc>
          <w:tcPr>
            <w:tcW w:w="1939" w:type="dxa"/>
          </w:tcPr>
          <w:p w:rsidR="00F63EC0" w:rsidRPr="00F63EC0" w:rsidRDefault="00F63EC0" w:rsidP="00F63EC0">
            <w:pPr>
              <w:pStyle w:val="TableParagraph"/>
              <w:spacing w:line="238" w:lineRule="exact"/>
              <w:ind w:left="37"/>
              <w:rPr>
                <w:rFonts w:ascii="Times New Roman" w:hAnsi="Times New Roman" w:cs="Times New Roman"/>
                <w:b/>
                <w:w w:val="90"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>S</w:t>
            </w:r>
            <w:r w:rsidRPr="00F63EC0">
              <w:rPr>
                <w:rFonts w:ascii="Times New Roman" w:hAnsi="Times New Roman" w:cs="Times New Roman"/>
                <w:b/>
                <w:w w:val="90"/>
              </w:rPr>
              <w:t>ites</w:t>
            </w:r>
          </w:p>
        </w:tc>
        <w:tc>
          <w:tcPr>
            <w:tcW w:w="5961" w:type="dxa"/>
          </w:tcPr>
          <w:p w:rsidR="00F63EC0" w:rsidRPr="00F63EC0" w:rsidRDefault="00F63EC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63EC0" w:rsidRPr="00F63EC0" w:rsidTr="00F63EC0">
        <w:trPr>
          <w:trHeight w:val="1506"/>
        </w:trPr>
        <w:tc>
          <w:tcPr>
            <w:tcW w:w="1939" w:type="dxa"/>
          </w:tcPr>
          <w:p w:rsidR="00F63EC0" w:rsidRPr="00F63EC0" w:rsidRDefault="00F63EC0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  <w:r w:rsidRPr="00F63EC0">
              <w:rPr>
                <w:rFonts w:ascii="Times New Roman" w:hAnsi="Times New Roman" w:cs="Times New Roman"/>
                <w:b/>
              </w:rPr>
              <w:t>Keywords</w:t>
            </w:r>
            <w:r w:rsidRPr="00F63EC0">
              <w:rPr>
                <w:rFonts w:ascii="Times New Roman" w:hAnsi="Times New Roman" w:cs="Times New Roman"/>
                <w:b/>
                <w:sz w:val="26"/>
              </w:rPr>
              <w:t>:</w:t>
            </w:r>
          </w:p>
        </w:tc>
        <w:tc>
          <w:tcPr>
            <w:tcW w:w="5961" w:type="dxa"/>
          </w:tcPr>
          <w:p w:rsidR="00F63EC0" w:rsidRPr="00F63EC0" w:rsidRDefault="00F63EC0" w:rsidP="001539A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63EC0" w:rsidRPr="00F63EC0" w:rsidTr="00F63EC0">
        <w:trPr>
          <w:trHeight w:val="2067"/>
        </w:trPr>
        <w:tc>
          <w:tcPr>
            <w:tcW w:w="1939" w:type="dxa"/>
          </w:tcPr>
          <w:p w:rsidR="00F63EC0" w:rsidRPr="00F63EC0" w:rsidRDefault="00F63EC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  <w:r w:rsidRPr="00F63EC0">
              <w:rPr>
                <w:rFonts w:ascii="Times New Roman" w:hAnsi="Times New Roman" w:cs="Times New Roman"/>
                <w:b/>
                <w:w w:val="95"/>
              </w:rPr>
              <w:t>Related Publication(s)</w:t>
            </w:r>
            <w:r w:rsidRPr="00F63EC0"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 w:rsidRPr="00F63EC0">
              <w:rPr>
                <w:rFonts w:ascii="Times New Roman" w:hAnsi="Times New Roman" w:cs="Times New Roman"/>
                <w:i/>
                <w:w w:val="95"/>
              </w:rPr>
              <w:t>(name</w:t>
            </w:r>
            <w:r w:rsidRPr="00F63EC0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F63EC0">
              <w:rPr>
                <w:rFonts w:ascii="Times New Roman" w:hAnsi="Times New Roman" w:cs="Times New Roman"/>
                <w:i/>
                <w:w w:val="95"/>
              </w:rPr>
              <w:t>is</w:t>
            </w:r>
            <w:r w:rsidRPr="00F63EC0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F63EC0">
              <w:rPr>
                <w:rFonts w:ascii="Times New Roman" w:hAnsi="Times New Roman" w:cs="Times New Roman"/>
                <w:i/>
                <w:w w:val="95"/>
              </w:rPr>
              <w:t>enough</w:t>
            </w:r>
            <w:r w:rsidRPr="00F63EC0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F63EC0">
              <w:rPr>
                <w:rFonts w:ascii="Times New Roman" w:hAnsi="Times New Roman" w:cs="Times New Roman"/>
                <w:i/>
                <w:w w:val="95"/>
              </w:rPr>
              <w:t>+</w:t>
            </w:r>
            <w:r w:rsidRPr="00F63EC0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F63EC0">
              <w:rPr>
                <w:rFonts w:ascii="Times New Roman" w:hAnsi="Times New Roman" w:cs="Times New Roman"/>
                <w:i/>
                <w:w w:val="95"/>
              </w:rPr>
              <w:t>multiple</w:t>
            </w:r>
            <w:r w:rsidRPr="00F63EC0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F63EC0">
              <w:rPr>
                <w:rFonts w:ascii="Times New Roman" w:hAnsi="Times New Roman" w:cs="Times New Roman"/>
                <w:i/>
                <w:w w:val="95"/>
              </w:rPr>
              <w:t xml:space="preserve">answers </w:t>
            </w:r>
            <w:r w:rsidRPr="00F63EC0">
              <w:rPr>
                <w:rFonts w:ascii="Times New Roman" w:hAnsi="Times New Roman" w:cs="Times New Roman"/>
                <w:i/>
              </w:rPr>
              <w:t>possible)</w:t>
            </w:r>
          </w:p>
        </w:tc>
        <w:tc>
          <w:tcPr>
            <w:tcW w:w="5961" w:type="dxa"/>
          </w:tcPr>
          <w:p w:rsidR="00F63EC0" w:rsidRPr="00F63EC0" w:rsidRDefault="00F63EC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0D3E" w:rsidRPr="00F63EC0" w:rsidTr="00F63EC0">
        <w:trPr>
          <w:trHeight w:val="1713"/>
        </w:trPr>
        <w:tc>
          <w:tcPr>
            <w:tcW w:w="1939" w:type="dxa"/>
          </w:tcPr>
          <w:p w:rsidR="00470D3E" w:rsidRPr="00F63EC0" w:rsidRDefault="00F63EC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  <w:r w:rsidRPr="00F63EC0">
              <w:rPr>
                <w:rFonts w:ascii="Times New Roman" w:hAnsi="Times New Roman" w:cs="Times New Roman"/>
                <w:b/>
                <w:w w:val="90"/>
              </w:rPr>
              <w:t xml:space="preserve">Involved </w:t>
            </w:r>
            <w:proofErr w:type="spellStart"/>
            <w:r w:rsidRPr="00F63EC0">
              <w:rPr>
                <w:rFonts w:ascii="Times New Roman" w:hAnsi="Times New Roman" w:cs="Times New Roman"/>
                <w:b/>
                <w:w w:val="90"/>
              </w:rPr>
              <w:t>organisations</w:t>
            </w:r>
            <w:proofErr w:type="spellEnd"/>
            <w:r w:rsidRPr="00F63EC0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F63EC0">
              <w:rPr>
                <w:rFonts w:ascii="Times New Roman" w:hAnsi="Times New Roman" w:cs="Times New Roman"/>
                <w:i/>
                <w:w w:val="90"/>
              </w:rPr>
              <w:t xml:space="preserve">(name is enough + multiple </w:t>
            </w:r>
            <w:r w:rsidRPr="00F63EC0">
              <w:rPr>
                <w:rFonts w:ascii="Times New Roman" w:hAnsi="Times New Roman" w:cs="Times New Roman"/>
                <w:i/>
              </w:rPr>
              <w:t>answers possible</w:t>
            </w:r>
            <w:r w:rsidRPr="00F63EC0">
              <w:rPr>
                <w:rFonts w:ascii="Times New Roman" w:hAnsi="Times New Roman" w:cs="Times New Roman"/>
              </w:rPr>
              <w:t>)</w:t>
            </w:r>
          </w:p>
          <w:p w:rsidR="00470D3E" w:rsidRPr="00F63EC0" w:rsidRDefault="00470D3E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470D3E" w:rsidRPr="00F63EC0" w:rsidRDefault="00470D3E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470D3E" w:rsidRPr="00F63EC0" w:rsidRDefault="00470D3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470D3E" w:rsidRPr="00F63EC0" w:rsidRDefault="00470D3E">
            <w:pPr>
              <w:pStyle w:val="TableParagraph"/>
              <w:spacing w:line="249" w:lineRule="exact"/>
              <w:ind w:left="3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1" w:type="dxa"/>
          </w:tcPr>
          <w:p w:rsidR="00470D3E" w:rsidRPr="00F63EC0" w:rsidRDefault="00470D3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63EC0" w:rsidRPr="00F63EC0" w:rsidTr="00F63EC0">
        <w:trPr>
          <w:trHeight w:val="2067"/>
        </w:trPr>
        <w:tc>
          <w:tcPr>
            <w:tcW w:w="1939" w:type="dxa"/>
          </w:tcPr>
          <w:p w:rsidR="00F63EC0" w:rsidRPr="00F63EC0" w:rsidRDefault="00F63EC0" w:rsidP="00F63EC0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5"/>
              </w:rPr>
            </w:pPr>
            <w:r w:rsidRPr="00F63EC0">
              <w:rPr>
                <w:rFonts w:ascii="Times New Roman" w:hAnsi="Times New Roman" w:cs="Times New Roman"/>
                <w:b/>
                <w:w w:val="90"/>
              </w:rPr>
              <w:t xml:space="preserve">Funding </w:t>
            </w:r>
            <w:r>
              <w:rPr>
                <w:rFonts w:ascii="Times New Roman" w:hAnsi="Times New Roman" w:cs="Times New Roman"/>
                <w:b/>
                <w:w w:val="90"/>
              </w:rPr>
              <w:t xml:space="preserve">Experts </w:t>
            </w:r>
            <w:r w:rsidRPr="00F63EC0">
              <w:rPr>
                <w:rFonts w:ascii="Times New Roman" w:hAnsi="Times New Roman" w:cs="Times New Roman"/>
                <w:i/>
                <w:w w:val="90"/>
              </w:rPr>
              <w:t xml:space="preserve">(name is </w:t>
            </w:r>
            <w:proofErr w:type="spellStart"/>
            <w:r w:rsidRPr="00F63EC0">
              <w:rPr>
                <w:rFonts w:ascii="Times New Roman" w:hAnsi="Times New Roman" w:cs="Times New Roman"/>
                <w:i/>
                <w:w w:val="90"/>
              </w:rPr>
              <w:t>enough+multiple</w:t>
            </w:r>
            <w:proofErr w:type="spellEnd"/>
            <w:r w:rsidRPr="00F63EC0">
              <w:rPr>
                <w:rFonts w:ascii="Times New Roman" w:hAnsi="Times New Roman" w:cs="Times New Roman"/>
                <w:i/>
                <w:w w:val="90"/>
              </w:rPr>
              <w:t xml:space="preserve"> </w:t>
            </w:r>
            <w:r w:rsidRPr="00F63EC0">
              <w:rPr>
                <w:rFonts w:ascii="Times New Roman" w:hAnsi="Times New Roman" w:cs="Times New Roman"/>
                <w:i/>
              </w:rPr>
              <w:t>answers possible)</w:t>
            </w:r>
          </w:p>
        </w:tc>
        <w:tc>
          <w:tcPr>
            <w:tcW w:w="5961" w:type="dxa"/>
          </w:tcPr>
          <w:p w:rsidR="00F63EC0" w:rsidRPr="00F63EC0" w:rsidRDefault="00F63EC0" w:rsidP="00F63EC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74507D" w:rsidRPr="00F63EC0" w:rsidRDefault="0074507D">
      <w:pPr>
        <w:rPr>
          <w:rFonts w:ascii="Times New Roman" w:hAnsi="Times New Roman" w:cs="Times New Roman"/>
        </w:rPr>
      </w:pPr>
    </w:p>
    <w:sectPr w:rsidR="0074507D" w:rsidRPr="00F63EC0">
      <w:type w:val="continuous"/>
      <w:pgSz w:w="11900" w:h="16840"/>
      <w:pgMar w:top="100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F54F8"/>
    <w:multiLevelType w:val="hybridMultilevel"/>
    <w:tmpl w:val="DA20BA06"/>
    <w:lvl w:ilvl="0" w:tplc="0413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E"/>
    <w:rsid w:val="001539A6"/>
    <w:rsid w:val="00470D3E"/>
    <w:rsid w:val="0074507D"/>
    <w:rsid w:val="007F57AA"/>
    <w:rsid w:val="00F63EC0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D844"/>
  <w15:docId w15:val="{3B956D94-63A2-4672-8385-35199A9B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3"/>
      <w:ind w:left="155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63E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EC0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2431435B</Template>
  <TotalTime>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Dutchculture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Veysel Yuce</dc:creator>
  <cp:lastModifiedBy>Veysel Yuce</cp:lastModifiedBy>
  <cp:revision>3</cp:revision>
  <cp:lastPrinted>2018-08-27T12:22:00Z</cp:lastPrinted>
  <dcterms:created xsi:type="dcterms:W3CDTF">2018-08-27T12:22:00Z</dcterms:created>
  <dcterms:modified xsi:type="dcterms:W3CDTF">2018-08-27T12:31:00Z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Excel</vt:lpwstr>
  </property>
  <property fmtid="{D5CDD505-2E9C-101B-9397-08002B2CF9AE}" pid="4" name="LastSaved">
    <vt:filetime>2018-08-27T00:00:00Z</vt:filetime>
  </property>
</Properties>
</file>